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97" w:rsidRDefault="00F07097">
      <w:bookmarkStart w:id="0" w:name="_GoBack"/>
      <w:bookmarkEnd w:id="0"/>
    </w:p>
    <w:p w:rsidR="00F07097" w:rsidRDefault="00042288" w:rsidP="002A0A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A9276" wp14:editId="66A1775B">
                <wp:simplePos x="0" y="0"/>
                <wp:positionH relativeFrom="column">
                  <wp:posOffset>-142875</wp:posOffset>
                </wp:positionH>
                <wp:positionV relativeFrom="paragraph">
                  <wp:posOffset>5934075</wp:posOffset>
                </wp:positionV>
                <wp:extent cx="5791200" cy="1514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6E" w:rsidRDefault="0068266E" w:rsidP="002A0A50">
                            <w:pPr>
                              <w:jc w:val="center"/>
                            </w:pPr>
                            <w:r>
                              <w:t>Bishop Lynch Baseball Development camp will cover all aspects of the game</w:t>
                            </w:r>
                          </w:p>
                          <w:p w:rsidR="0068266E" w:rsidRDefault="0068266E" w:rsidP="002A0A50">
                            <w:pPr>
                              <w:jc w:val="center"/>
                            </w:pPr>
                            <w:r>
                              <w:t>Camp is designed to help players compete at the high school varsity and college level</w:t>
                            </w:r>
                          </w:p>
                          <w:p w:rsidR="0068266E" w:rsidRDefault="0068266E" w:rsidP="002A0A50">
                            <w:pPr>
                              <w:jc w:val="center"/>
                            </w:pPr>
                            <w:r>
                              <w:t>Position specific training to help you rise to the top</w:t>
                            </w:r>
                            <w:r w:rsidRPr="002A0A50">
                              <w:t xml:space="preserve"> </w:t>
                            </w:r>
                          </w:p>
                          <w:p w:rsidR="0068266E" w:rsidRDefault="0068266E" w:rsidP="002A0A50">
                            <w:pPr>
                              <w:jc w:val="center"/>
                            </w:pPr>
                            <w:r>
                              <w:t>Throwing, hitting, base running, agility, speed training, and weight training.</w:t>
                            </w:r>
                          </w:p>
                          <w:p w:rsidR="0068266E" w:rsidRDefault="0068266E" w:rsidP="002A0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467.25pt;width:456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" filled="f" stroked="f">
                <v:textbox>
                  <w:txbxContent>
                    <w:p w:rsidR="0068266E" w:rsidRDefault="0068266E" w:rsidP="002A0A50">
                      <w:pPr>
                        <w:jc w:val="center"/>
                      </w:pPr>
                      <w:r>
                        <w:t>Bishop Lynch Baseball Development camp will cover all aspects of the game</w:t>
                      </w:r>
                    </w:p>
                    <w:p w:rsidR="0068266E" w:rsidRDefault="0068266E" w:rsidP="002A0A50">
                      <w:pPr>
                        <w:jc w:val="center"/>
                      </w:pPr>
                      <w:r>
                        <w:t>Camp is designed to help players compete at the high school varsity and college level</w:t>
                      </w:r>
                    </w:p>
                    <w:p w:rsidR="0068266E" w:rsidRDefault="0068266E" w:rsidP="002A0A50">
                      <w:pPr>
                        <w:jc w:val="center"/>
                      </w:pPr>
                      <w:r>
                        <w:t>Position specific training to help you rise to the top</w:t>
                      </w:r>
                      <w:r w:rsidRPr="002A0A50">
                        <w:t xml:space="preserve"> </w:t>
                      </w:r>
                    </w:p>
                    <w:p w:rsidR="0068266E" w:rsidRDefault="0068266E" w:rsidP="002A0A50">
                      <w:pPr>
                        <w:jc w:val="center"/>
                      </w:pPr>
                      <w:r>
                        <w:t>Throwing, hitting, base running, agility, speed training, and weight training.</w:t>
                      </w:r>
                    </w:p>
                    <w:p w:rsidR="0068266E" w:rsidRDefault="0068266E" w:rsidP="002A0A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0E0E9" wp14:editId="5C010430">
                <wp:simplePos x="0" y="0"/>
                <wp:positionH relativeFrom="column">
                  <wp:posOffset>352425</wp:posOffset>
                </wp:positionH>
                <wp:positionV relativeFrom="paragraph">
                  <wp:posOffset>7648575</wp:posOffset>
                </wp:positionV>
                <wp:extent cx="4781550" cy="1123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66E" w:rsidRDefault="0068266E" w:rsidP="002A0A50">
                            <w:pPr>
                              <w:jc w:val="center"/>
                            </w:pPr>
                            <w:r>
                              <w:t xml:space="preserve">Contact: Clayton Nester – </w:t>
                            </w:r>
                            <w:hyperlink r:id="rId5" w:history="1">
                              <w:r w:rsidRPr="00DB36A2">
                                <w:rPr>
                                  <w:rStyle w:val="Hyperlink"/>
                                </w:rPr>
                                <w:t>clayton.nester@bishoplynch.org</w:t>
                              </w:r>
                            </w:hyperlink>
                          </w:p>
                          <w:p w:rsidR="0068266E" w:rsidRDefault="0068266E" w:rsidP="002A0A50">
                            <w:pPr>
                              <w:jc w:val="center"/>
                            </w:pPr>
                            <w:r>
                              <w:t>Bishop Lynch High School</w:t>
                            </w:r>
                          </w:p>
                          <w:p w:rsidR="0068266E" w:rsidRDefault="0068266E" w:rsidP="002A0A50">
                            <w:pPr>
                              <w:jc w:val="center"/>
                            </w:pPr>
                            <w:r>
                              <w:t>9750 Ferguson Rd. Dallas, TX 75228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7.75pt;margin-top:602.25pt;width:376.5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" filled="f" stroked="f" strokeweight=".5pt">
                <v:textbox>
                  <w:txbxContent>
                    <w:p w:rsidR="0068266E" w:rsidRDefault="0068266E" w:rsidP="002A0A50">
                      <w:pPr>
                        <w:jc w:val="center"/>
                      </w:pPr>
                      <w:r>
                        <w:t xml:space="preserve">Contact: Clayton Nester – </w:t>
                      </w:r>
                      <w:hyperlink r:id="rId6" w:history="1">
                        <w:r w:rsidRPr="00DB36A2">
                          <w:rPr>
                            <w:rStyle w:val="Hyperlink"/>
                          </w:rPr>
                          <w:t>clayton.nester@bishoplynch.org</w:t>
                        </w:r>
                      </w:hyperlink>
                    </w:p>
                    <w:p w:rsidR="0068266E" w:rsidRDefault="0068266E" w:rsidP="002A0A50">
                      <w:pPr>
                        <w:jc w:val="center"/>
                      </w:pPr>
                      <w:r>
                        <w:t>Bishop Lynch High School</w:t>
                      </w:r>
                    </w:p>
                    <w:p w:rsidR="0068266E" w:rsidRDefault="0068266E" w:rsidP="002A0A50">
                      <w:pPr>
                        <w:jc w:val="center"/>
                      </w:pPr>
                      <w:r>
                        <w:t>9750 Ferguson Rd. Dallas, TX 75228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B52F9" wp14:editId="46CAD533">
                <wp:simplePos x="0" y="0"/>
                <wp:positionH relativeFrom="column">
                  <wp:posOffset>-742950</wp:posOffset>
                </wp:positionH>
                <wp:positionV relativeFrom="paragraph">
                  <wp:posOffset>1828800</wp:posOffset>
                </wp:positionV>
                <wp:extent cx="6800850" cy="3629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66E" w:rsidRPr="00042288" w:rsidRDefault="0068266E" w:rsidP="00042288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288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Dates: June 4-27</w:t>
                            </w:r>
                          </w:p>
                          <w:p w:rsidR="0068266E" w:rsidRPr="00042288" w:rsidRDefault="0068266E" w:rsidP="00042288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288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Who: 7- 12 Grade</w:t>
                            </w:r>
                          </w:p>
                          <w:p w:rsidR="0068266E" w:rsidRPr="00042288" w:rsidRDefault="0068266E" w:rsidP="00042288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288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When: Monday –Wednesday</w:t>
                            </w:r>
                          </w:p>
                          <w:p w:rsidR="0068266E" w:rsidRPr="00042288" w:rsidRDefault="0068266E" w:rsidP="00042288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288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Time: 8-11am</w:t>
                            </w:r>
                          </w:p>
                          <w:p w:rsidR="0068266E" w:rsidRPr="00042288" w:rsidRDefault="0068266E" w:rsidP="00042288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288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Cost - $500</w:t>
                            </w:r>
                          </w:p>
                          <w:p w:rsidR="0068266E" w:rsidRPr="00042288" w:rsidRDefault="0068266E" w:rsidP="00042288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288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Location – Bishop Lynch High School</w:t>
                            </w:r>
                          </w:p>
                          <w:p w:rsidR="0068266E" w:rsidRPr="00042288" w:rsidRDefault="0068266E" w:rsidP="00042288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288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Space is limited – 40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8.5pt;margin-top:2in;width:535.5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" filled="f" stroked="f">
                <v:fill o:detectmouseclick="t"/>
                <v:textbox>
                  <w:txbxContent>
                    <w:p w:rsidR="0068266E" w:rsidRPr="00042288" w:rsidRDefault="0068266E" w:rsidP="00042288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288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Dates: June 4-27</w:t>
                      </w:r>
                    </w:p>
                    <w:p w:rsidR="0068266E" w:rsidRPr="00042288" w:rsidRDefault="0068266E" w:rsidP="00042288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288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Who: 7- 12 Grade</w:t>
                      </w:r>
                    </w:p>
                    <w:p w:rsidR="0068266E" w:rsidRPr="00042288" w:rsidRDefault="0068266E" w:rsidP="00042288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288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When: Monday –Wednesday</w:t>
                      </w:r>
                    </w:p>
                    <w:p w:rsidR="0068266E" w:rsidRPr="00042288" w:rsidRDefault="0068266E" w:rsidP="00042288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288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Time: 8-11am</w:t>
                      </w:r>
                    </w:p>
                    <w:p w:rsidR="0068266E" w:rsidRPr="00042288" w:rsidRDefault="0068266E" w:rsidP="00042288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288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Cost - $500</w:t>
                      </w:r>
                    </w:p>
                    <w:p w:rsidR="0068266E" w:rsidRPr="00042288" w:rsidRDefault="0068266E" w:rsidP="00042288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288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Location – Bishop Lynch High School</w:t>
                      </w:r>
                    </w:p>
                    <w:p w:rsidR="0068266E" w:rsidRPr="00042288" w:rsidRDefault="0068266E" w:rsidP="00042288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288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Space is limited – 40 players</w:t>
                      </w:r>
                    </w:p>
                  </w:txbxContent>
                </v:textbox>
              </v:shape>
            </w:pict>
          </mc:Fallback>
        </mc:AlternateContent>
      </w:r>
      <w:r w:rsidR="007A1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819150</wp:posOffset>
                </wp:positionV>
                <wp:extent cx="4505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4.5pt" to="386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TttQEAALcDAAAOAAAAZHJzL2Uyb0RvYy54bWysU8GO0zAQvSPxD5bvNGmhC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" strokecolor="black [3040]"/>
            </w:pict>
          </mc:Fallback>
        </mc:AlternateContent>
      </w:r>
      <w:r w:rsidR="007A1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F5E4" wp14:editId="7067F34F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6105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66E" w:rsidRDefault="0068266E" w:rsidP="007A1C3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Bishop Lynch Baseball</w:t>
                            </w:r>
                          </w:p>
                          <w:p w:rsidR="0068266E" w:rsidRPr="007A1C32" w:rsidRDefault="0068266E" w:rsidP="007A1C3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-26.25pt;margin-top:0;width:48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" filled="f" stroked="f">
                <v:fill o:detectmouseclick="t"/>
                <v:textbox>
                  <w:txbxContent>
                    <w:p w:rsidR="0068266E" w:rsidRDefault="0068266E" w:rsidP="007A1C3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Bishop Lynch Baseball</w:t>
                      </w:r>
                    </w:p>
                    <w:p w:rsidR="0068266E" w:rsidRPr="007A1C32" w:rsidRDefault="0068266E" w:rsidP="007A1C3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 Camp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0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2C"/>
    <w:rsid w:val="00042288"/>
    <w:rsid w:val="002A0A50"/>
    <w:rsid w:val="00356F9A"/>
    <w:rsid w:val="005F12F8"/>
    <w:rsid w:val="0068266E"/>
    <w:rsid w:val="007A1C32"/>
    <w:rsid w:val="00812F2C"/>
    <w:rsid w:val="008E3266"/>
    <w:rsid w:val="00B756FF"/>
    <w:rsid w:val="00E25C16"/>
    <w:rsid w:val="00F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F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1C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C32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2A0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F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1C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C32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2A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yton.nester@bishoplynch.org" TargetMode="External"/><Relationship Id="rId5" Type="http://schemas.openxmlformats.org/officeDocument/2006/relationships/hyperlink" Target="mailto:clayton.nester@bishoplyn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237781A0</Template>
  <TotalTime>74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nestc</dc:creator>
  <cp:lastModifiedBy>nestc</cp:lastModifiedBy>
  <cp:revision>5</cp:revision>
  <cp:lastPrinted>2012-01-26T16:55:00Z</cp:lastPrinted>
  <dcterms:created xsi:type="dcterms:W3CDTF">2012-01-24T15:43:00Z</dcterms:created>
  <dcterms:modified xsi:type="dcterms:W3CDTF">2012-02-07T16:16:00Z</dcterms:modified>
</cp:coreProperties>
</file>